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A33" w:rsidRPr="005873F2" w:rsidRDefault="00046A33" w:rsidP="005873F2">
      <w:pPr>
        <w:jc w:val="center"/>
        <w:rPr>
          <w:sz w:val="28"/>
          <w:szCs w:val="28"/>
        </w:rPr>
      </w:pPr>
      <w:r w:rsidRPr="005873F2">
        <w:rPr>
          <w:sz w:val="28"/>
          <w:szCs w:val="28"/>
        </w:rPr>
        <w:t>Formularz zgłoszeniowy:</w:t>
      </w:r>
    </w:p>
    <w:p w:rsidR="00046A33" w:rsidRDefault="00046A33" w:rsidP="005873F2">
      <w:pPr>
        <w:jc w:val="center"/>
      </w:pPr>
      <w:r>
        <w:t xml:space="preserve">Wypełnienie i przesłanie formularza na </w:t>
      </w:r>
      <w:hyperlink r:id="rId5" w:history="1">
        <w:r w:rsidRPr="005F5878">
          <w:rPr>
            <w:rStyle w:val="Hyperlink"/>
          </w:rPr>
          <w:t>kontakt@ities.pl</w:t>
        </w:r>
      </w:hyperlink>
      <w:r>
        <w:t xml:space="preserve"> jest jednocześnie deklaracją udziału we wszystkich 5</w:t>
      </w:r>
      <w:bookmarkStart w:id="0" w:name="_GoBack"/>
      <w:bookmarkEnd w:id="0"/>
      <w:r>
        <w:t xml:space="preserve"> spotkaniach tworzących cały warsztat.</w:t>
      </w:r>
    </w:p>
    <w:p w:rsidR="00046A33" w:rsidRDefault="00046A33" w:rsidP="005873F2">
      <w:pPr>
        <w:jc w:val="center"/>
      </w:pPr>
      <w:r>
        <w:t>Liczy się kolejność zgłoszeń.</w:t>
      </w:r>
    </w:p>
    <w:p w:rsidR="00046A33" w:rsidRDefault="00046A33" w:rsidP="005873F2">
      <w:pPr>
        <w:jc w:val="center"/>
      </w:pPr>
    </w:p>
    <w:p w:rsidR="00046A33" w:rsidRDefault="00046A33" w:rsidP="005873F2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6694"/>
      </w:tblGrid>
      <w:tr w:rsidR="00046A33" w:rsidRPr="00310946">
        <w:tc>
          <w:tcPr>
            <w:tcW w:w="2518" w:type="dxa"/>
          </w:tcPr>
          <w:p w:rsidR="00046A33" w:rsidRPr="00310946" w:rsidRDefault="00046A33" w:rsidP="00310946">
            <w:pPr>
              <w:spacing w:after="0" w:line="240" w:lineRule="auto"/>
              <w:rPr>
                <w:b/>
                <w:bCs/>
              </w:rPr>
            </w:pPr>
          </w:p>
          <w:p w:rsidR="00046A33" w:rsidRPr="00310946" w:rsidRDefault="00046A33" w:rsidP="00310946">
            <w:pPr>
              <w:spacing w:after="0" w:line="240" w:lineRule="auto"/>
              <w:rPr>
                <w:b/>
                <w:bCs/>
              </w:rPr>
            </w:pPr>
            <w:r w:rsidRPr="00310946">
              <w:rPr>
                <w:b/>
                <w:bCs/>
              </w:rPr>
              <w:t>Imię i nazwisko:</w:t>
            </w:r>
          </w:p>
        </w:tc>
        <w:tc>
          <w:tcPr>
            <w:tcW w:w="6694" w:type="dxa"/>
          </w:tcPr>
          <w:p w:rsidR="00046A33" w:rsidRPr="00310946" w:rsidRDefault="00046A33" w:rsidP="00310946">
            <w:pPr>
              <w:spacing w:after="0" w:line="240" w:lineRule="auto"/>
            </w:pPr>
          </w:p>
        </w:tc>
      </w:tr>
      <w:tr w:rsidR="00046A33" w:rsidRPr="00310946">
        <w:tc>
          <w:tcPr>
            <w:tcW w:w="2518" w:type="dxa"/>
          </w:tcPr>
          <w:p w:rsidR="00046A33" w:rsidRPr="00310946" w:rsidRDefault="00046A33" w:rsidP="00310946">
            <w:pPr>
              <w:spacing w:after="0" w:line="240" w:lineRule="auto"/>
              <w:rPr>
                <w:b/>
                <w:bCs/>
              </w:rPr>
            </w:pPr>
          </w:p>
          <w:p w:rsidR="00046A33" w:rsidRPr="00310946" w:rsidRDefault="00046A33" w:rsidP="00310946">
            <w:pPr>
              <w:spacing w:after="0" w:line="240" w:lineRule="auto"/>
              <w:rPr>
                <w:b/>
                <w:bCs/>
              </w:rPr>
            </w:pPr>
            <w:r w:rsidRPr="00310946">
              <w:rPr>
                <w:b/>
                <w:bCs/>
              </w:rPr>
              <w:t>Nazwa szkoły i klasy:</w:t>
            </w:r>
          </w:p>
        </w:tc>
        <w:tc>
          <w:tcPr>
            <w:tcW w:w="6694" w:type="dxa"/>
          </w:tcPr>
          <w:p w:rsidR="00046A33" w:rsidRPr="00310946" w:rsidRDefault="00046A33" w:rsidP="00310946">
            <w:pPr>
              <w:spacing w:after="0" w:line="240" w:lineRule="auto"/>
            </w:pPr>
          </w:p>
        </w:tc>
      </w:tr>
      <w:tr w:rsidR="00046A33" w:rsidRPr="00310946">
        <w:tc>
          <w:tcPr>
            <w:tcW w:w="2518" w:type="dxa"/>
          </w:tcPr>
          <w:p w:rsidR="00046A33" w:rsidRPr="00310946" w:rsidRDefault="00046A33" w:rsidP="00310946">
            <w:pPr>
              <w:spacing w:after="0" w:line="240" w:lineRule="auto"/>
              <w:rPr>
                <w:b/>
                <w:bCs/>
              </w:rPr>
            </w:pPr>
          </w:p>
          <w:p w:rsidR="00046A33" w:rsidRPr="00310946" w:rsidRDefault="00046A33" w:rsidP="00310946">
            <w:pPr>
              <w:spacing w:after="0" w:line="240" w:lineRule="auto"/>
              <w:rPr>
                <w:b/>
                <w:bCs/>
              </w:rPr>
            </w:pPr>
            <w:r w:rsidRPr="00310946">
              <w:rPr>
                <w:b/>
                <w:bCs/>
              </w:rPr>
              <w:t>Data urodzenia*:</w:t>
            </w:r>
          </w:p>
        </w:tc>
        <w:tc>
          <w:tcPr>
            <w:tcW w:w="6694" w:type="dxa"/>
          </w:tcPr>
          <w:p w:rsidR="00046A33" w:rsidRPr="00310946" w:rsidRDefault="00046A33" w:rsidP="00310946">
            <w:pPr>
              <w:spacing w:after="0" w:line="240" w:lineRule="auto"/>
            </w:pPr>
          </w:p>
        </w:tc>
      </w:tr>
      <w:tr w:rsidR="00046A33" w:rsidRPr="00310946">
        <w:tc>
          <w:tcPr>
            <w:tcW w:w="2518" w:type="dxa"/>
          </w:tcPr>
          <w:p w:rsidR="00046A33" w:rsidRPr="00310946" w:rsidRDefault="00046A33" w:rsidP="00310946">
            <w:pPr>
              <w:spacing w:after="0" w:line="240" w:lineRule="auto"/>
              <w:rPr>
                <w:b/>
                <w:bCs/>
              </w:rPr>
            </w:pPr>
          </w:p>
          <w:p w:rsidR="00046A33" w:rsidRPr="00310946" w:rsidRDefault="00046A33" w:rsidP="00310946">
            <w:pPr>
              <w:spacing w:after="0" w:line="240" w:lineRule="auto"/>
              <w:rPr>
                <w:b/>
                <w:bCs/>
              </w:rPr>
            </w:pPr>
            <w:r w:rsidRPr="00310946">
              <w:rPr>
                <w:b/>
                <w:bCs/>
              </w:rPr>
              <w:t>Zainteresowania:</w:t>
            </w:r>
          </w:p>
        </w:tc>
        <w:tc>
          <w:tcPr>
            <w:tcW w:w="6694" w:type="dxa"/>
          </w:tcPr>
          <w:p w:rsidR="00046A33" w:rsidRPr="00310946" w:rsidRDefault="00046A33" w:rsidP="00310946">
            <w:pPr>
              <w:spacing w:after="0" w:line="240" w:lineRule="auto"/>
            </w:pPr>
          </w:p>
        </w:tc>
      </w:tr>
      <w:tr w:rsidR="00046A33" w:rsidRPr="00310946">
        <w:tc>
          <w:tcPr>
            <w:tcW w:w="2518" w:type="dxa"/>
          </w:tcPr>
          <w:p w:rsidR="00046A33" w:rsidRPr="00310946" w:rsidRDefault="00046A33" w:rsidP="00310946">
            <w:pPr>
              <w:spacing w:after="0" w:line="240" w:lineRule="auto"/>
              <w:rPr>
                <w:b/>
                <w:bCs/>
              </w:rPr>
            </w:pPr>
          </w:p>
          <w:p w:rsidR="00046A33" w:rsidRPr="00310946" w:rsidRDefault="00046A33" w:rsidP="00310946">
            <w:pPr>
              <w:spacing w:after="0" w:line="240" w:lineRule="auto"/>
              <w:rPr>
                <w:b/>
                <w:bCs/>
              </w:rPr>
            </w:pPr>
            <w:r w:rsidRPr="00310946">
              <w:rPr>
                <w:b/>
                <w:bCs/>
              </w:rPr>
              <w:t>Kontakt mailowy:</w:t>
            </w:r>
          </w:p>
        </w:tc>
        <w:tc>
          <w:tcPr>
            <w:tcW w:w="6694" w:type="dxa"/>
          </w:tcPr>
          <w:p w:rsidR="00046A33" w:rsidRPr="00310946" w:rsidRDefault="00046A33" w:rsidP="00310946">
            <w:pPr>
              <w:spacing w:after="0" w:line="240" w:lineRule="auto"/>
            </w:pPr>
          </w:p>
        </w:tc>
      </w:tr>
      <w:tr w:rsidR="00046A33" w:rsidRPr="00310946">
        <w:tc>
          <w:tcPr>
            <w:tcW w:w="2518" w:type="dxa"/>
          </w:tcPr>
          <w:p w:rsidR="00046A33" w:rsidRPr="00310946" w:rsidRDefault="00046A33" w:rsidP="00310946">
            <w:pPr>
              <w:spacing w:after="0" w:line="240" w:lineRule="auto"/>
              <w:rPr>
                <w:b/>
                <w:bCs/>
              </w:rPr>
            </w:pPr>
          </w:p>
          <w:p w:rsidR="00046A33" w:rsidRPr="00310946" w:rsidRDefault="00046A33" w:rsidP="00310946">
            <w:pPr>
              <w:spacing w:after="0" w:line="240" w:lineRule="auto"/>
              <w:rPr>
                <w:b/>
                <w:bCs/>
              </w:rPr>
            </w:pPr>
            <w:r w:rsidRPr="00310946">
              <w:rPr>
                <w:b/>
                <w:bCs/>
              </w:rPr>
              <w:t>Telefon komórkowy:</w:t>
            </w:r>
          </w:p>
        </w:tc>
        <w:tc>
          <w:tcPr>
            <w:tcW w:w="6694" w:type="dxa"/>
          </w:tcPr>
          <w:p w:rsidR="00046A33" w:rsidRPr="00310946" w:rsidRDefault="00046A33" w:rsidP="00310946">
            <w:pPr>
              <w:spacing w:after="0" w:line="240" w:lineRule="auto"/>
            </w:pPr>
          </w:p>
        </w:tc>
      </w:tr>
      <w:tr w:rsidR="00046A33" w:rsidRPr="00310946">
        <w:tc>
          <w:tcPr>
            <w:tcW w:w="2518" w:type="dxa"/>
          </w:tcPr>
          <w:p w:rsidR="00046A33" w:rsidRPr="00310946" w:rsidRDefault="00046A33" w:rsidP="00310946">
            <w:pPr>
              <w:spacing w:after="0" w:line="240" w:lineRule="auto"/>
              <w:rPr>
                <w:b/>
                <w:bCs/>
              </w:rPr>
            </w:pPr>
          </w:p>
          <w:p w:rsidR="00046A33" w:rsidRPr="00310946" w:rsidRDefault="00046A33" w:rsidP="00310946">
            <w:pPr>
              <w:spacing w:after="0" w:line="240" w:lineRule="auto"/>
              <w:rPr>
                <w:b/>
                <w:bCs/>
              </w:rPr>
            </w:pPr>
            <w:r w:rsidRPr="00310946">
              <w:rPr>
                <w:b/>
                <w:bCs/>
              </w:rPr>
              <w:t>Data zgłoszenia**:</w:t>
            </w:r>
          </w:p>
        </w:tc>
        <w:tc>
          <w:tcPr>
            <w:tcW w:w="6694" w:type="dxa"/>
          </w:tcPr>
          <w:p w:rsidR="00046A33" w:rsidRPr="00310946" w:rsidRDefault="00046A33" w:rsidP="00310946">
            <w:pPr>
              <w:spacing w:after="0" w:line="240" w:lineRule="auto"/>
            </w:pPr>
          </w:p>
        </w:tc>
      </w:tr>
    </w:tbl>
    <w:p w:rsidR="00046A33" w:rsidRDefault="00046A33" w:rsidP="005873F2"/>
    <w:p w:rsidR="00046A33" w:rsidRDefault="00046A33" w:rsidP="005873F2">
      <w:pPr>
        <w:jc w:val="both"/>
      </w:pPr>
      <w:r>
        <w:t>*Osoby niepełnoletnie muszą dostarczyć na 1 spotkanie pisemną zgodę opiekuna prawnego/rodzica na udział w warsztatach.</w:t>
      </w:r>
    </w:p>
    <w:p w:rsidR="00046A33" w:rsidRDefault="00046A33" w:rsidP="005873F2">
      <w:pPr>
        <w:jc w:val="both"/>
      </w:pPr>
      <w:r>
        <w:t xml:space="preserve"> ** Ze względu na ograniczoną liczbę miejsc zdecydowanie prosimy o odpowiedzialne          rezerwacje i ewentualne zgłaszanie odstąpienia od nich. Bardzo dziękujemy.</w:t>
      </w:r>
    </w:p>
    <w:sectPr w:rsidR="00046A33" w:rsidSect="006E6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01AF"/>
    <w:multiLevelType w:val="hybridMultilevel"/>
    <w:tmpl w:val="B66C024A"/>
    <w:lvl w:ilvl="0" w:tplc="1380838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DF236FC"/>
    <w:multiLevelType w:val="hybridMultilevel"/>
    <w:tmpl w:val="58E83BB8"/>
    <w:lvl w:ilvl="0" w:tplc="AC4C4C8A">
      <w:start w:val="1"/>
      <w:numFmt w:val="bullet"/>
      <w:lvlText w:val="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C8F4B60"/>
    <w:multiLevelType w:val="hybridMultilevel"/>
    <w:tmpl w:val="A2D42E54"/>
    <w:lvl w:ilvl="0" w:tplc="CE5047E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35A3DFE"/>
    <w:multiLevelType w:val="hybridMultilevel"/>
    <w:tmpl w:val="C9649AE4"/>
    <w:lvl w:ilvl="0" w:tplc="C0260AE2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3F891D60"/>
    <w:multiLevelType w:val="hybridMultilevel"/>
    <w:tmpl w:val="E8ACBEF6"/>
    <w:lvl w:ilvl="0" w:tplc="03367E0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1837409"/>
    <w:multiLevelType w:val="hybridMultilevel"/>
    <w:tmpl w:val="7D242C70"/>
    <w:lvl w:ilvl="0" w:tplc="AC4C4C8A">
      <w:start w:val="1"/>
      <w:numFmt w:val="bullet"/>
      <w:lvlText w:val=""/>
      <w:lvlJc w:val="left"/>
      <w:pPr>
        <w:ind w:left="1800" w:hanging="360"/>
      </w:pPr>
      <w:rPr>
        <w:rFonts w:ascii="Symbol" w:hAnsi="Symbol" w:cs="Symbol" w:hint="default"/>
      </w:rPr>
    </w:lvl>
    <w:lvl w:ilvl="1" w:tplc="AC4C4C8A">
      <w:start w:val="1"/>
      <w:numFmt w:val="bullet"/>
      <w:lvlText w:val=""/>
      <w:lvlJc w:val="left"/>
      <w:pPr>
        <w:ind w:left="1440" w:hanging="360"/>
      </w:pPr>
      <w:rPr>
        <w:rFonts w:ascii="Symbol" w:hAnsi="Symbol" w:cs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73F2"/>
    <w:rsid w:val="00046A33"/>
    <w:rsid w:val="00310946"/>
    <w:rsid w:val="004F022A"/>
    <w:rsid w:val="005873F2"/>
    <w:rsid w:val="005F5878"/>
    <w:rsid w:val="006E66FD"/>
    <w:rsid w:val="00A210C7"/>
    <w:rsid w:val="00B04FE0"/>
    <w:rsid w:val="00E73974"/>
    <w:rsid w:val="00FA1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6F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873F2"/>
    <w:rPr>
      <w:color w:val="0000FF"/>
      <w:u w:val="single"/>
    </w:rPr>
  </w:style>
  <w:style w:type="table" w:styleId="TableGrid">
    <w:name w:val="Table Grid"/>
    <w:basedOn w:val="TableNormal"/>
    <w:uiPriority w:val="99"/>
    <w:rsid w:val="005873F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873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itie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96</Words>
  <Characters>581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zgłoszeniowy:</dc:title>
  <dc:subject/>
  <dc:creator>Pedagog</dc:creator>
  <cp:keywords/>
  <dc:description/>
  <cp:lastModifiedBy>KCECAK</cp:lastModifiedBy>
  <cp:revision>2</cp:revision>
  <dcterms:created xsi:type="dcterms:W3CDTF">2016-10-03T18:58:00Z</dcterms:created>
  <dcterms:modified xsi:type="dcterms:W3CDTF">2016-10-03T18:58:00Z</dcterms:modified>
</cp:coreProperties>
</file>