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C3" w:rsidRDefault="00B03EC3" w:rsidP="00AF0BCC">
      <w:pPr>
        <w:jc w:val="center"/>
        <w:rPr>
          <w:b/>
          <w:bCs/>
          <w:sz w:val="24"/>
          <w:szCs w:val="24"/>
        </w:rPr>
      </w:pPr>
      <w:r w:rsidRPr="00AF0BCC">
        <w:rPr>
          <w:b/>
          <w:bCs/>
          <w:sz w:val="24"/>
          <w:szCs w:val="24"/>
        </w:rPr>
        <w:t>ZASADY PEŁNIENIA WOLONTARIATU W ŚWIETLICY KLAS I</w:t>
      </w:r>
      <w:r>
        <w:rPr>
          <w:b/>
          <w:bCs/>
          <w:sz w:val="24"/>
          <w:szCs w:val="24"/>
        </w:rPr>
        <w:t>V</w:t>
      </w:r>
      <w:r w:rsidRPr="00AF0BCC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V</w:t>
      </w:r>
      <w:r w:rsidRPr="00AF0BC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AF0BCC">
        <w:rPr>
          <w:b/>
          <w:bCs/>
          <w:sz w:val="24"/>
          <w:szCs w:val="24"/>
        </w:rPr>
        <w:t xml:space="preserve"> SP</w:t>
      </w:r>
    </w:p>
    <w:p w:rsidR="00B03EC3" w:rsidRPr="00AF0BCC" w:rsidRDefault="00B03EC3" w:rsidP="00AF0BCC">
      <w:pPr>
        <w:jc w:val="center"/>
        <w:rPr>
          <w:b/>
          <w:bCs/>
          <w:sz w:val="24"/>
          <w:szCs w:val="24"/>
        </w:rPr>
      </w:pP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Wolontariuszem może być uczeń Katolickich Szkół im. Świętej Rodziny z Nazaretu.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ustala z opiekunem wolontariatu (wychowawca świetlicy) stały termin (dzień tygodnia i godzina), w którym będzie podejmował różne działania w świetlicy szkolnej.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 pobiera tzw. „Kartę wolontariusza” od opiekuna Szkolnego Koła Wolontariatu.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 dba o wpisywanie zrealizowanych godzin w świetlicy do „Karty wolontariusza” oraz na „Listę zbiorczą”. Te dokumenty są podstawą do zaliczenia zrealizowanych godzin.</w:t>
      </w:r>
    </w:p>
    <w:p w:rsidR="00B03EC3" w:rsidRDefault="00B03EC3" w:rsidP="00C63409">
      <w:pPr>
        <w:pStyle w:val="ListParagraph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koniec danego roku szkolnego wolontariusz oddaje „Kartę wolontariusza” opiekunowi koła (pedagog szkolny), który podlicza liczbę przepracowanych godzin w świetlicy.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Wolontariusza obowiązuje regulamin świetlicy szkolnej. Po 3 upomnieniach w formie pisemnej od wychowawcy świetlicy, następuje rezygnacja ze współpracy. Ponownie uczeń może podjąć współpracę w kolejnym roku szkolnym.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świetlicy są otwarci na nowe propozycje zajęć, pomysły i sugestie wolontariuszy.</w:t>
      </w:r>
    </w:p>
    <w:p w:rsidR="00B03EC3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wolontariusza w świetlicy zależą od sali, w której wolontariusz przebywa i od zadań, jakie zleci wychowawca świetlicy.</w:t>
      </w:r>
    </w:p>
    <w:p w:rsidR="00B03EC3" w:rsidRPr="00621037" w:rsidRDefault="00B03EC3" w:rsidP="008B3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21037">
        <w:rPr>
          <w:sz w:val="24"/>
          <w:szCs w:val="24"/>
        </w:rPr>
        <w:t>Wolontariuszom proponujemy zaangażowanie  się w akcję ”Duży czyta małemu”, szczegółowe informacje u wychowawców świetlicy.</w:t>
      </w:r>
    </w:p>
    <w:p w:rsidR="00B03EC3" w:rsidRDefault="00B03EC3" w:rsidP="007952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52FD">
        <w:rPr>
          <w:sz w:val="24"/>
          <w:szCs w:val="24"/>
        </w:rPr>
        <w:t>Mile widziani wolontariusze grający na instrumentach (pomoc w pr</w:t>
      </w:r>
      <w:r>
        <w:rPr>
          <w:sz w:val="24"/>
          <w:szCs w:val="24"/>
        </w:rPr>
        <w:t>owadzeniu zajęć muzycznych), uprawiający</w:t>
      </w:r>
      <w:r w:rsidRPr="007952FD">
        <w:rPr>
          <w:sz w:val="24"/>
          <w:szCs w:val="24"/>
        </w:rPr>
        <w:t xml:space="preserve"> różne dyscypliny sportowe (g</w:t>
      </w:r>
      <w:r>
        <w:rPr>
          <w:sz w:val="24"/>
          <w:szCs w:val="24"/>
        </w:rPr>
        <w:t>ry i zabawy na boisku szkolnym), posiadający zdolności plastyczne (wykonywanie prac plastycznych różnymi technikami).</w:t>
      </w:r>
    </w:p>
    <w:p w:rsidR="00B03EC3" w:rsidRDefault="00B03EC3" w:rsidP="007952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2 miesiące wolontariusz jest zobowiązany przedstawić „Kartę wolontariusza” opiekunowi koła w celu podsumowania ilości zrealizowanych godzin.</w:t>
      </w:r>
    </w:p>
    <w:p w:rsidR="00B03EC3" w:rsidRDefault="00B03EC3" w:rsidP="007952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Wolontariusze mogą być nagradzani poprzez:</w:t>
      </w:r>
    </w:p>
    <w:p w:rsidR="00B03EC3" w:rsidRDefault="00B03EC3" w:rsidP="003A7D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ustne wyrażenie uznania</w:t>
      </w:r>
    </w:p>
    <w:p w:rsidR="00B03EC3" w:rsidRDefault="00B03EC3" w:rsidP="003A7D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 wyrażenie uznania (uwaga pozytywna wpisana do dziennika elektronicznego)</w:t>
      </w:r>
    </w:p>
    <w:p w:rsidR="00B03EC3" w:rsidRDefault="00B03EC3" w:rsidP="003A7D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pochwałę na forum szkoły (wychowawca, opiekun koła, dyrektor)</w:t>
      </w:r>
    </w:p>
    <w:p w:rsidR="00B03EC3" w:rsidRDefault="00B03EC3" w:rsidP="002734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A44EC">
        <w:rPr>
          <w:sz w:val="24"/>
          <w:szCs w:val="24"/>
        </w:rPr>
        <w:t xml:space="preserve">wydanie zaświadczenia o pracy w świetlicy (minimum 30 godzin zrealizowanych w ciągu trzech lat nauki w gimnazjum, </w:t>
      </w:r>
      <w:r>
        <w:rPr>
          <w:sz w:val="24"/>
          <w:szCs w:val="24"/>
        </w:rPr>
        <w:t>szkole podstawowej w klasach VI – VIII).</w:t>
      </w:r>
      <w:bookmarkStart w:id="0" w:name="_GoBack"/>
      <w:bookmarkEnd w:id="0"/>
    </w:p>
    <w:p w:rsidR="00B03EC3" w:rsidRPr="00BA44EC" w:rsidRDefault="00B03EC3" w:rsidP="002734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A44EC">
        <w:rPr>
          <w:sz w:val="24"/>
          <w:szCs w:val="24"/>
        </w:rPr>
        <w:t>Opiekun koła współpracuje z wychowawcami świetlicy.</w:t>
      </w:r>
    </w:p>
    <w:sectPr w:rsidR="00B03EC3" w:rsidRPr="00BA44EC" w:rsidSect="00D87E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918"/>
    <w:multiLevelType w:val="hybridMultilevel"/>
    <w:tmpl w:val="4BAA2F68"/>
    <w:lvl w:ilvl="0" w:tplc="BE06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D4D40"/>
    <w:multiLevelType w:val="hybridMultilevel"/>
    <w:tmpl w:val="E8EC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458"/>
    <w:rsid w:val="00013A62"/>
    <w:rsid w:val="000177D7"/>
    <w:rsid w:val="00041240"/>
    <w:rsid w:val="0004170B"/>
    <w:rsid w:val="00045752"/>
    <w:rsid w:val="00061655"/>
    <w:rsid w:val="000A500E"/>
    <w:rsid w:val="000B18E8"/>
    <w:rsid w:val="000B5C81"/>
    <w:rsid w:val="000D6D0B"/>
    <w:rsid w:val="00107AC9"/>
    <w:rsid w:val="00107B46"/>
    <w:rsid w:val="00132F0A"/>
    <w:rsid w:val="001710AA"/>
    <w:rsid w:val="00172E02"/>
    <w:rsid w:val="00186896"/>
    <w:rsid w:val="001A5D15"/>
    <w:rsid w:val="001C566A"/>
    <w:rsid w:val="001F4D7D"/>
    <w:rsid w:val="002151BA"/>
    <w:rsid w:val="00224A2A"/>
    <w:rsid w:val="00243A48"/>
    <w:rsid w:val="00250E3E"/>
    <w:rsid w:val="00254E9B"/>
    <w:rsid w:val="00273494"/>
    <w:rsid w:val="002B582A"/>
    <w:rsid w:val="002F77E8"/>
    <w:rsid w:val="00301564"/>
    <w:rsid w:val="003430A0"/>
    <w:rsid w:val="00350A19"/>
    <w:rsid w:val="00373BD9"/>
    <w:rsid w:val="00374472"/>
    <w:rsid w:val="00380E94"/>
    <w:rsid w:val="003A53E1"/>
    <w:rsid w:val="003A7D8F"/>
    <w:rsid w:val="003D37E8"/>
    <w:rsid w:val="003F1693"/>
    <w:rsid w:val="00423814"/>
    <w:rsid w:val="004A1D14"/>
    <w:rsid w:val="004A4737"/>
    <w:rsid w:val="004D708D"/>
    <w:rsid w:val="004E570B"/>
    <w:rsid w:val="004E6D3D"/>
    <w:rsid w:val="004F1785"/>
    <w:rsid w:val="004F3E0C"/>
    <w:rsid w:val="005034E8"/>
    <w:rsid w:val="00557842"/>
    <w:rsid w:val="00560C41"/>
    <w:rsid w:val="00571818"/>
    <w:rsid w:val="0057693B"/>
    <w:rsid w:val="005A400E"/>
    <w:rsid w:val="005A54ED"/>
    <w:rsid w:val="005B757A"/>
    <w:rsid w:val="005D6BBE"/>
    <w:rsid w:val="005E3231"/>
    <w:rsid w:val="005E5754"/>
    <w:rsid w:val="006057C6"/>
    <w:rsid w:val="00615E8C"/>
    <w:rsid w:val="00621037"/>
    <w:rsid w:val="00624F21"/>
    <w:rsid w:val="0068480E"/>
    <w:rsid w:val="006A0D0F"/>
    <w:rsid w:val="006C2673"/>
    <w:rsid w:val="006D45BB"/>
    <w:rsid w:val="006E73F8"/>
    <w:rsid w:val="00701088"/>
    <w:rsid w:val="007427F2"/>
    <w:rsid w:val="00746663"/>
    <w:rsid w:val="00760624"/>
    <w:rsid w:val="00771476"/>
    <w:rsid w:val="0077534E"/>
    <w:rsid w:val="007823EA"/>
    <w:rsid w:val="007857D6"/>
    <w:rsid w:val="007952FD"/>
    <w:rsid w:val="007A5911"/>
    <w:rsid w:val="007D1A45"/>
    <w:rsid w:val="007E54EF"/>
    <w:rsid w:val="008652CC"/>
    <w:rsid w:val="00874C0A"/>
    <w:rsid w:val="00887FC4"/>
    <w:rsid w:val="008B37A2"/>
    <w:rsid w:val="008C7539"/>
    <w:rsid w:val="008D5CBE"/>
    <w:rsid w:val="008F1117"/>
    <w:rsid w:val="00922A4E"/>
    <w:rsid w:val="00933722"/>
    <w:rsid w:val="00960FDE"/>
    <w:rsid w:val="00970D8B"/>
    <w:rsid w:val="00971A3E"/>
    <w:rsid w:val="009A5FB4"/>
    <w:rsid w:val="009E346B"/>
    <w:rsid w:val="009F0022"/>
    <w:rsid w:val="00A0207B"/>
    <w:rsid w:val="00A11EB0"/>
    <w:rsid w:val="00A264A8"/>
    <w:rsid w:val="00A556FB"/>
    <w:rsid w:val="00A710E8"/>
    <w:rsid w:val="00A86743"/>
    <w:rsid w:val="00A90768"/>
    <w:rsid w:val="00AB1E52"/>
    <w:rsid w:val="00AC002B"/>
    <w:rsid w:val="00AD495B"/>
    <w:rsid w:val="00AF0BCC"/>
    <w:rsid w:val="00AF1502"/>
    <w:rsid w:val="00AF5808"/>
    <w:rsid w:val="00AF7090"/>
    <w:rsid w:val="00B03EC3"/>
    <w:rsid w:val="00B24409"/>
    <w:rsid w:val="00B265A3"/>
    <w:rsid w:val="00B429C2"/>
    <w:rsid w:val="00B51AA7"/>
    <w:rsid w:val="00B96465"/>
    <w:rsid w:val="00BA44EC"/>
    <w:rsid w:val="00BD06C2"/>
    <w:rsid w:val="00BD0E0F"/>
    <w:rsid w:val="00BD7EE3"/>
    <w:rsid w:val="00BE4CA8"/>
    <w:rsid w:val="00BF1058"/>
    <w:rsid w:val="00C03F9D"/>
    <w:rsid w:val="00C13D92"/>
    <w:rsid w:val="00C567D9"/>
    <w:rsid w:val="00C63409"/>
    <w:rsid w:val="00C705A4"/>
    <w:rsid w:val="00C75E5B"/>
    <w:rsid w:val="00C91284"/>
    <w:rsid w:val="00CE3870"/>
    <w:rsid w:val="00D16439"/>
    <w:rsid w:val="00D1754E"/>
    <w:rsid w:val="00D24F77"/>
    <w:rsid w:val="00D470F3"/>
    <w:rsid w:val="00D566E8"/>
    <w:rsid w:val="00D72826"/>
    <w:rsid w:val="00D75FF8"/>
    <w:rsid w:val="00D76DF3"/>
    <w:rsid w:val="00D87ED0"/>
    <w:rsid w:val="00D96090"/>
    <w:rsid w:val="00D97CA4"/>
    <w:rsid w:val="00DB077A"/>
    <w:rsid w:val="00DD6D2F"/>
    <w:rsid w:val="00DF10B2"/>
    <w:rsid w:val="00E002EF"/>
    <w:rsid w:val="00E051CB"/>
    <w:rsid w:val="00E24F31"/>
    <w:rsid w:val="00E3354B"/>
    <w:rsid w:val="00E72E9D"/>
    <w:rsid w:val="00EA4069"/>
    <w:rsid w:val="00EE5473"/>
    <w:rsid w:val="00EF348B"/>
    <w:rsid w:val="00F17087"/>
    <w:rsid w:val="00F27C1C"/>
    <w:rsid w:val="00F330D2"/>
    <w:rsid w:val="00F4702D"/>
    <w:rsid w:val="00F9231C"/>
    <w:rsid w:val="00FC01A7"/>
    <w:rsid w:val="00FE0458"/>
    <w:rsid w:val="00FE2B04"/>
    <w:rsid w:val="00FE60EB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PEŁNIENIA WOLONTARIATU W ŚWIETLICY KLAS IV – VI SP</dc:title>
  <dc:subject/>
  <dc:creator>ama majcher</dc:creator>
  <cp:keywords/>
  <dc:description/>
  <cp:lastModifiedBy>niziowie</cp:lastModifiedBy>
  <cp:revision>4</cp:revision>
  <cp:lastPrinted>2018-09-11T07:22:00Z</cp:lastPrinted>
  <dcterms:created xsi:type="dcterms:W3CDTF">2018-09-11T19:29:00Z</dcterms:created>
  <dcterms:modified xsi:type="dcterms:W3CDTF">2019-03-04T18:25:00Z</dcterms:modified>
</cp:coreProperties>
</file>